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1A" w:rsidRPr="0084423B" w:rsidRDefault="00E9581A" w:rsidP="0084423B">
      <w:pPr>
        <w:spacing w:after="0" w:line="240" w:lineRule="auto"/>
        <w:ind w:left="-6" w:right="40" w:hanging="11"/>
        <w:jc w:val="center"/>
        <w:rPr>
          <w:rFonts w:ascii="Verdana" w:eastAsia="Verdana" w:hAnsi="Verdana" w:cs="Verdana"/>
          <w:b/>
          <w:lang w:val="ca-ES"/>
        </w:rPr>
      </w:pPr>
      <w:r w:rsidRPr="0084423B">
        <w:rPr>
          <w:rFonts w:ascii="Verdana" w:eastAsia="Verdana" w:hAnsi="Verdana" w:cs="Verdana"/>
          <w:b/>
          <w:lang w:val="ca-ES"/>
        </w:rPr>
        <w:t>SOL·LICITUD DE PARTICIPACIÓ EN PROCESSOS SELECTIU D’ESTABILITZACIÓ</w:t>
      </w:r>
    </w:p>
    <w:p w:rsidR="0084423B" w:rsidRPr="0084423B" w:rsidRDefault="0084423B" w:rsidP="0084423B">
      <w:pPr>
        <w:spacing w:after="0" w:line="240" w:lineRule="auto"/>
        <w:ind w:left="-6" w:right="40" w:hanging="11"/>
        <w:jc w:val="center"/>
        <w:rPr>
          <w:rFonts w:ascii="Verdana" w:eastAsia="Verdana" w:hAnsi="Verdana" w:cs="Verdana"/>
          <w:sz w:val="20"/>
          <w:lang w:val="ca-ES"/>
        </w:rPr>
      </w:pPr>
      <w:r w:rsidRPr="0084423B">
        <w:rPr>
          <w:rFonts w:ascii="Verdana" w:eastAsia="Verdana" w:hAnsi="Verdana" w:cs="Verdana"/>
          <w:sz w:val="20"/>
          <w:lang w:val="ca-ES"/>
        </w:rPr>
        <w:t>D’acord amb la Convocatòria i Bases publicades al BOP Lleida núm. 249 de 30.12.2022</w:t>
      </w:r>
    </w:p>
    <w:p w:rsidR="00E9581A" w:rsidRDefault="00E9581A" w:rsidP="00E9581A">
      <w:pPr>
        <w:spacing w:after="154" w:line="265" w:lineRule="auto"/>
        <w:ind w:left="-5" w:right="37" w:hanging="10"/>
        <w:jc w:val="both"/>
        <w:rPr>
          <w:rFonts w:ascii="Verdana" w:eastAsia="Verdana" w:hAnsi="Verdana" w:cs="Verdana"/>
          <w:b/>
          <w:sz w:val="20"/>
          <w:lang w:val="ca-ES"/>
        </w:rPr>
      </w:pPr>
    </w:p>
    <w:p w:rsidR="00114A1A" w:rsidRPr="00AE3EA5" w:rsidRDefault="00114A1A" w:rsidP="00E9581A">
      <w:pPr>
        <w:spacing w:after="154" w:line="265" w:lineRule="auto"/>
        <w:ind w:left="-5" w:right="37" w:hanging="10"/>
        <w:jc w:val="both"/>
        <w:rPr>
          <w:rFonts w:ascii="Verdana" w:eastAsia="Verdana" w:hAnsi="Verdana" w:cs="Verdana"/>
          <w:b/>
          <w:sz w:val="20"/>
          <w:lang w:val="ca-ES"/>
        </w:rPr>
      </w:pPr>
    </w:p>
    <w:p w:rsidR="00E9581A" w:rsidRPr="00AE3EA5" w:rsidRDefault="00E9581A" w:rsidP="00E9581A">
      <w:pPr>
        <w:spacing w:after="154" w:line="265" w:lineRule="auto"/>
        <w:ind w:left="-5" w:right="37" w:hanging="10"/>
        <w:jc w:val="both"/>
        <w:rPr>
          <w:rFonts w:ascii="Verdana" w:eastAsia="Verdana" w:hAnsi="Verdana" w:cs="Verdana"/>
          <w:sz w:val="20"/>
          <w:lang w:val="ca-ES"/>
        </w:rPr>
      </w:pPr>
      <w:r w:rsidRPr="00AE3EA5">
        <w:rPr>
          <w:rFonts w:ascii="Verdana" w:eastAsia="Verdana" w:hAnsi="Verdana" w:cs="Verdana"/>
          <w:sz w:val="20"/>
          <w:lang w:val="ca-ES"/>
        </w:rPr>
        <w:t>Denominació de la plaça a la que s’opta: ________________________________</w:t>
      </w:r>
      <w:r w:rsidR="0028348E">
        <w:rPr>
          <w:rFonts w:ascii="Verdana" w:eastAsia="Verdana" w:hAnsi="Verdana" w:cs="Verdana"/>
          <w:sz w:val="20"/>
          <w:lang w:val="ca-ES"/>
        </w:rPr>
        <w:t>___</w:t>
      </w:r>
      <w:r w:rsidRPr="00AE3EA5">
        <w:rPr>
          <w:rFonts w:ascii="Verdana" w:eastAsia="Verdana" w:hAnsi="Verdana" w:cs="Verdana"/>
          <w:sz w:val="20"/>
          <w:lang w:val="ca-ES"/>
        </w:rPr>
        <w:t>___</w:t>
      </w:r>
    </w:p>
    <w:p w:rsidR="00E9581A" w:rsidRPr="00AE3EA5" w:rsidRDefault="00E9581A" w:rsidP="00E9581A">
      <w:pPr>
        <w:spacing w:after="154" w:line="265" w:lineRule="auto"/>
        <w:ind w:left="-5" w:right="37" w:hanging="10"/>
        <w:jc w:val="both"/>
        <w:rPr>
          <w:lang w:val="ca-ES"/>
        </w:rPr>
      </w:pPr>
      <w:proofErr w:type="spellStart"/>
      <w:r w:rsidRPr="00AE3EA5">
        <w:rPr>
          <w:rFonts w:ascii="Verdana" w:eastAsia="Verdana" w:hAnsi="Verdana" w:cs="Verdana"/>
          <w:sz w:val="20"/>
          <w:lang w:val="ca-ES"/>
        </w:rPr>
        <w:t>No.CLT</w:t>
      </w:r>
      <w:proofErr w:type="spellEnd"/>
      <w:r w:rsidRPr="00AE3EA5">
        <w:rPr>
          <w:rFonts w:ascii="Verdana" w:eastAsia="Verdana" w:hAnsi="Verdana" w:cs="Verdana"/>
          <w:sz w:val="20"/>
          <w:lang w:val="ca-ES"/>
        </w:rPr>
        <w:t xml:space="preserve"> ______________</w:t>
      </w:r>
    </w:p>
    <w:p w:rsidR="00E9581A" w:rsidRPr="00AE3EA5" w:rsidRDefault="00E9581A" w:rsidP="00E9581A">
      <w:pPr>
        <w:tabs>
          <w:tab w:val="center" w:pos="1416"/>
          <w:tab w:val="center" w:pos="2125"/>
          <w:tab w:val="center" w:pos="2833"/>
          <w:tab w:val="center" w:pos="4050"/>
        </w:tabs>
        <w:spacing w:after="170" w:line="250" w:lineRule="auto"/>
        <w:ind w:left="-15"/>
        <w:rPr>
          <w:lang w:val="ca-ES"/>
        </w:rPr>
      </w:pPr>
      <w:r w:rsidRPr="00AE3EA5">
        <w:rPr>
          <w:rFonts w:ascii="Verdana" w:eastAsia="Verdana" w:hAnsi="Verdana" w:cs="Verdana"/>
          <w:sz w:val="20"/>
          <w:lang w:val="ca-ES"/>
        </w:rPr>
        <w:t xml:space="preserve">Nom: ___________________ </w:t>
      </w:r>
      <w:r w:rsidRPr="00AE3EA5">
        <w:rPr>
          <w:rFonts w:ascii="Verdana" w:eastAsia="Verdana" w:hAnsi="Verdana" w:cs="Verdana"/>
          <w:sz w:val="20"/>
          <w:lang w:val="ca-ES"/>
        </w:rPr>
        <w:tab/>
        <w:t>Cognoms: ___________________________________</w:t>
      </w:r>
      <w:r w:rsidR="0017130A">
        <w:rPr>
          <w:rFonts w:ascii="Verdana" w:eastAsia="Verdana" w:hAnsi="Verdana" w:cs="Verdana"/>
          <w:sz w:val="20"/>
          <w:lang w:val="ca-ES"/>
        </w:rPr>
        <w:t>__</w:t>
      </w:r>
    </w:p>
    <w:p w:rsidR="00E9581A" w:rsidRPr="00AE3EA5" w:rsidRDefault="00E9581A" w:rsidP="00E9581A">
      <w:pPr>
        <w:tabs>
          <w:tab w:val="center" w:pos="2833"/>
          <w:tab w:val="center" w:pos="3541"/>
          <w:tab w:val="center" w:pos="4660"/>
        </w:tabs>
        <w:spacing w:after="170" w:line="250" w:lineRule="auto"/>
        <w:ind w:left="-15"/>
        <w:rPr>
          <w:lang w:val="ca-ES"/>
        </w:rPr>
      </w:pPr>
      <w:r w:rsidRPr="00AE3EA5">
        <w:rPr>
          <w:rFonts w:ascii="Verdana" w:eastAsia="Verdana" w:hAnsi="Verdana" w:cs="Verdana"/>
          <w:sz w:val="20"/>
          <w:lang w:val="ca-ES"/>
        </w:rPr>
        <w:t xml:space="preserve">DNI/NIE/Passaport: ______________________ </w:t>
      </w:r>
      <w:r w:rsidRPr="00AE3EA5">
        <w:rPr>
          <w:rFonts w:ascii="Verdana" w:eastAsia="Verdana" w:hAnsi="Verdana" w:cs="Verdana"/>
          <w:sz w:val="20"/>
          <w:lang w:val="ca-ES"/>
        </w:rPr>
        <w:tab/>
        <w:t>Telèfon: __________________</w:t>
      </w:r>
      <w:r w:rsidR="0017130A">
        <w:rPr>
          <w:rFonts w:ascii="Verdana" w:eastAsia="Verdana" w:hAnsi="Verdana" w:cs="Verdana"/>
          <w:sz w:val="20"/>
          <w:lang w:val="ca-ES"/>
        </w:rPr>
        <w:t>_____</w:t>
      </w:r>
    </w:p>
    <w:p w:rsidR="00E9581A" w:rsidRPr="00AE3EA5" w:rsidRDefault="00E9581A" w:rsidP="00E9581A">
      <w:pPr>
        <w:spacing w:after="170" w:line="250" w:lineRule="auto"/>
        <w:ind w:left="-5" w:right="45" w:hanging="10"/>
        <w:jc w:val="both"/>
        <w:rPr>
          <w:lang w:val="ca-ES"/>
        </w:rPr>
      </w:pPr>
      <w:r w:rsidRPr="00AE3EA5">
        <w:rPr>
          <w:rFonts w:ascii="Verdana" w:eastAsia="Verdana" w:hAnsi="Verdana" w:cs="Verdana"/>
          <w:sz w:val="20"/>
          <w:lang w:val="ca-ES"/>
        </w:rPr>
        <w:t>Adreça: ______________________________________________________________</w:t>
      </w:r>
    </w:p>
    <w:p w:rsidR="00E9581A" w:rsidRPr="00AE3EA5" w:rsidRDefault="00E9581A" w:rsidP="00E9581A">
      <w:pPr>
        <w:spacing w:after="170" w:line="250" w:lineRule="auto"/>
        <w:ind w:left="-5" w:right="45" w:hanging="10"/>
        <w:jc w:val="both"/>
        <w:rPr>
          <w:rFonts w:ascii="Verdana" w:eastAsia="Verdana" w:hAnsi="Verdana" w:cs="Verdana"/>
          <w:sz w:val="20"/>
          <w:lang w:val="ca-ES"/>
        </w:rPr>
      </w:pPr>
      <w:r w:rsidRPr="00AE3EA5">
        <w:rPr>
          <w:rFonts w:ascii="Verdana" w:eastAsia="Verdana" w:hAnsi="Verdana" w:cs="Verdana"/>
          <w:sz w:val="20"/>
          <w:lang w:val="ca-ES"/>
        </w:rPr>
        <w:t>CP: _____________________ Població: _____________________________________</w:t>
      </w:r>
    </w:p>
    <w:p w:rsidR="00E9581A" w:rsidRPr="00AE3EA5" w:rsidRDefault="00E9581A" w:rsidP="00E9581A">
      <w:pPr>
        <w:spacing w:after="170" w:line="250" w:lineRule="auto"/>
        <w:ind w:left="-5" w:right="45" w:hanging="10"/>
        <w:jc w:val="both"/>
        <w:rPr>
          <w:lang w:val="ca-ES"/>
        </w:rPr>
      </w:pPr>
      <w:r w:rsidRPr="00AE3EA5">
        <w:rPr>
          <w:rFonts w:ascii="Verdana" w:eastAsia="Verdana" w:hAnsi="Verdana" w:cs="Verdana"/>
          <w:sz w:val="20"/>
          <w:lang w:val="ca-ES"/>
        </w:rPr>
        <w:t xml:space="preserve">Nacionalitat: </w:t>
      </w:r>
      <w:r w:rsidR="00AE3EA5" w:rsidRPr="00AE3EA5">
        <w:rPr>
          <w:rFonts w:ascii="Verdana" w:eastAsia="Verdana" w:hAnsi="Verdana" w:cs="Verdana"/>
          <w:sz w:val="20"/>
          <w:lang w:val="ca-ES"/>
        </w:rPr>
        <w:t>____________________________</w:t>
      </w:r>
    </w:p>
    <w:p w:rsidR="00E9581A" w:rsidRPr="00AE3EA5" w:rsidRDefault="00E9581A" w:rsidP="00E9581A">
      <w:pPr>
        <w:tabs>
          <w:tab w:val="center" w:pos="818"/>
          <w:tab w:val="center" w:pos="3621"/>
        </w:tabs>
        <w:spacing w:after="170" w:line="250" w:lineRule="auto"/>
        <w:ind w:left="-15"/>
        <w:rPr>
          <w:lang w:val="ca-ES"/>
        </w:rPr>
      </w:pPr>
      <w:r w:rsidRPr="00AE3EA5">
        <w:rPr>
          <w:rFonts w:ascii="Verdana" w:eastAsia="Verdana" w:hAnsi="Verdana" w:cs="Verdana"/>
          <w:sz w:val="20"/>
          <w:lang w:val="ca-ES"/>
        </w:rPr>
        <w:tab/>
      </w:r>
      <w:r w:rsidRPr="00AE3EA5">
        <w:rPr>
          <w:rFonts w:ascii="Verdana" w:eastAsia="Verdana" w:hAnsi="Verdana" w:cs="Verdana"/>
          <w:sz w:val="20"/>
          <w:lang w:val="ca-ES"/>
        </w:rPr>
        <w:sym w:font="Symbol" w:char="F08D"/>
      </w:r>
      <w:r w:rsidRPr="00AE3EA5">
        <w:rPr>
          <w:rFonts w:ascii="Verdana" w:eastAsia="Verdana" w:hAnsi="Verdana" w:cs="Verdana"/>
          <w:sz w:val="20"/>
          <w:lang w:val="ca-ES"/>
        </w:rPr>
        <w:t xml:space="preserve">SÍ </w:t>
      </w:r>
      <w:r w:rsidRPr="00AE3EA5">
        <w:rPr>
          <w:rFonts w:ascii="Verdana" w:eastAsia="Verdana" w:hAnsi="Verdana" w:cs="Verdana"/>
          <w:sz w:val="20"/>
          <w:lang w:val="ca-ES"/>
        </w:rPr>
        <w:tab/>
      </w:r>
      <w:r w:rsidRPr="00AE3EA5">
        <w:rPr>
          <w:rFonts w:ascii="Verdana" w:eastAsia="Verdana" w:hAnsi="Verdana" w:cs="Verdana"/>
          <w:sz w:val="20"/>
          <w:lang w:val="ca-ES"/>
        </w:rPr>
        <w:sym w:font="Symbol" w:char="F08D"/>
      </w:r>
      <w:r w:rsidRPr="00AE3EA5">
        <w:rPr>
          <w:rFonts w:ascii="Verdana" w:eastAsia="Verdana" w:hAnsi="Verdana" w:cs="Verdana"/>
          <w:sz w:val="20"/>
          <w:lang w:val="ca-ES"/>
        </w:rPr>
        <w:t xml:space="preserve">NO     Autoritzo a ser notificat electrònicament </w:t>
      </w:r>
    </w:p>
    <w:p w:rsidR="00AE3EA5" w:rsidRPr="00AE3EA5" w:rsidRDefault="00AE3EA5" w:rsidP="00AE3EA5">
      <w:pPr>
        <w:spacing w:after="170" w:line="250" w:lineRule="auto"/>
        <w:ind w:left="-5" w:right="45" w:hanging="10"/>
        <w:jc w:val="both"/>
        <w:rPr>
          <w:lang w:val="ca-ES"/>
        </w:rPr>
      </w:pPr>
      <w:r w:rsidRPr="00AE3EA5">
        <w:rPr>
          <w:rFonts w:ascii="Verdana" w:eastAsia="Verdana" w:hAnsi="Verdana" w:cs="Verdana"/>
          <w:sz w:val="20"/>
          <w:lang w:val="ca-ES"/>
        </w:rPr>
        <w:t>Adreça electrònica per notificacions: _________________________________________</w:t>
      </w:r>
    </w:p>
    <w:p w:rsidR="00E9581A" w:rsidRPr="00AE3EA5" w:rsidRDefault="00E9581A" w:rsidP="00E9581A">
      <w:pPr>
        <w:spacing w:after="171"/>
        <w:rPr>
          <w:lang w:val="ca-ES"/>
        </w:rPr>
      </w:pPr>
      <w:r w:rsidRPr="00AE3EA5">
        <w:rPr>
          <w:rFonts w:ascii="Verdana" w:eastAsia="Verdana" w:hAnsi="Verdana" w:cs="Verdana"/>
          <w:b/>
          <w:sz w:val="20"/>
          <w:u w:val="single" w:color="000000"/>
          <w:lang w:val="ca-ES"/>
        </w:rPr>
        <w:t>Documentació dels requisits generals que s’adjunta:</w:t>
      </w:r>
      <w:r w:rsidRPr="00AE3EA5">
        <w:rPr>
          <w:rFonts w:ascii="Verdana" w:eastAsia="Verdana" w:hAnsi="Verdana" w:cs="Verdana"/>
          <w:b/>
          <w:sz w:val="20"/>
          <w:lang w:val="ca-ES"/>
        </w:rPr>
        <w:t xml:space="preserve"> </w:t>
      </w:r>
    </w:p>
    <w:p w:rsidR="00E9581A" w:rsidRPr="00AE3EA5" w:rsidRDefault="00E9581A" w:rsidP="00E9581A">
      <w:pPr>
        <w:tabs>
          <w:tab w:val="center" w:pos="929"/>
        </w:tabs>
        <w:spacing w:after="138"/>
        <w:rPr>
          <w:lang w:val="ca-ES"/>
        </w:rPr>
      </w:pPr>
      <w:r w:rsidRPr="00AE3EA5">
        <w:rPr>
          <w:rFonts w:ascii="Verdana" w:eastAsia="Verdana" w:hAnsi="Verdana" w:cs="Verdana"/>
          <w:b/>
          <w:sz w:val="20"/>
          <w:lang w:val="ca-ES"/>
        </w:rPr>
        <w:t xml:space="preserve"> </w:t>
      </w:r>
      <w:r w:rsidRPr="00AE3EA5">
        <w:rPr>
          <w:rFonts w:ascii="Verdana" w:eastAsia="Verdana" w:hAnsi="Verdana" w:cs="Verdana"/>
          <w:b/>
          <w:sz w:val="20"/>
          <w:lang w:val="ca-ES"/>
        </w:rPr>
        <w:tab/>
      </w:r>
      <w:r w:rsidRPr="00AE3EA5">
        <w:rPr>
          <w:rFonts w:ascii="Verdana" w:eastAsia="Verdana" w:hAnsi="Verdana" w:cs="Verdana"/>
          <w:sz w:val="20"/>
          <w:lang w:val="ca-ES"/>
        </w:rPr>
        <w:sym w:font="Symbol" w:char="F08D"/>
      </w:r>
      <w:r w:rsidRPr="00AE3EA5">
        <w:rPr>
          <w:rFonts w:ascii="Verdana" w:eastAsia="Verdana" w:hAnsi="Verdana" w:cs="Verdana"/>
          <w:sz w:val="20"/>
          <w:lang w:val="ca-ES"/>
        </w:rPr>
        <w:t xml:space="preserve"> </w:t>
      </w:r>
      <w:r w:rsidRPr="00AE3EA5">
        <w:rPr>
          <w:rFonts w:ascii="Verdana" w:eastAsia="Verdana" w:hAnsi="Verdana" w:cs="Verdana"/>
          <w:b/>
          <w:sz w:val="20"/>
          <w:lang w:val="ca-ES"/>
        </w:rPr>
        <w:t xml:space="preserve">DNI </w:t>
      </w:r>
    </w:p>
    <w:p w:rsidR="00E9581A" w:rsidRPr="00AE3EA5" w:rsidRDefault="00E9581A" w:rsidP="00E9581A">
      <w:pPr>
        <w:tabs>
          <w:tab w:val="center" w:pos="2188"/>
        </w:tabs>
        <w:spacing w:after="138"/>
        <w:rPr>
          <w:lang w:val="ca-ES"/>
        </w:rPr>
      </w:pPr>
      <w:r w:rsidRPr="00AE3EA5">
        <w:rPr>
          <w:rFonts w:ascii="Verdana" w:eastAsia="Verdana" w:hAnsi="Verdana" w:cs="Verdana"/>
          <w:b/>
          <w:sz w:val="20"/>
          <w:lang w:val="ca-ES"/>
        </w:rPr>
        <w:t xml:space="preserve"> </w:t>
      </w:r>
      <w:r w:rsidRPr="00AE3EA5">
        <w:rPr>
          <w:rFonts w:ascii="Verdana" w:eastAsia="Verdana" w:hAnsi="Verdana" w:cs="Verdana"/>
          <w:b/>
          <w:sz w:val="20"/>
          <w:lang w:val="ca-ES"/>
        </w:rPr>
        <w:tab/>
      </w:r>
      <w:r w:rsidRPr="00AE3EA5">
        <w:rPr>
          <w:rFonts w:ascii="Verdana" w:eastAsia="Verdana" w:hAnsi="Verdana" w:cs="Verdana"/>
          <w:sz w:val="20"/>
          <w:lang w:val="ca-ES"/>
        </w:rPr>
        <w:sym w:font="Symbol" w:char="F08D"/>
      </w:r>
      <w:r w:rsidRPr="00AE3EA5">
        <w:rPr>
          <w:rFonts w:ascii="Verdana" w:eastAsia="Verdana" w:hAnsi="Verdana" w:cs="Verdana"/>
          <w:sz w:val="20"/>
          <w:lang w:val="ca-ES"/>
        </w:rPr>
        <w:t xml:space="preserve"> </w:t>
      </w:r>
      <w:r w:rsidRPr="00AE3EA5">
        <w:rPr>
          <w:rFonts w:ascii="Verdana" w:eastAsia="Verdana" w:hAnsi="Verdana" w:cs="Verdana"/>
          <w:b/>
          <w:sz w:val="20"/>
          <w:lang w:val="ca-ES"/>
        </w:rPr>
        <w:t xml:space="preserve">Fotocòpia titulació exigida </w:t>
      </w:r>
    </w:p>
    <w:p w:rsidR="00E9581A" w:rsidRPr="00AE3EA5" w:rsidRDefault="00E9581A" w:rsidP="00E9581A">
      <w:pPr>
        <w:tabs>
          <w:tab w:val="center" w:pos="1637"/>
        </w:tabs>
        <w:spacing w:after="138"/>
        <w:rPr>
          <w:lang w:val="ca-ES"/>
        </w:rPr>
      </w:pPr>
      <w:r w:rsidRPr="00AE3EA5">
        <w:rPr>
          <w:rFonts w:ascii="Verdana" w:eastAsia="Verdana" w:hAnsi="Verdana" w:cs="Verdana"/>
          <w:b/>
          <w:sz w:val="20"/>
          <w:lang w:val="ca-ES"/>
        </w:rPr>
        <w:t xml:space="preserve">         </w:t>
      </w:r>
      <w:r w:rsidRPr="00AE3EA5">
        <w:rPr>
          <w:rFonts w:ascii="Verdana" w:eastAsia="Verdana" w:hAnsi="Verdana" w:cs="Verdana"/>
          <w:b/>
          <w:sz w:val="20"/>
          <w:lang w:val="ca-ES"/>
        </w:rPr>
        <w:tab/>
      </w:r>
      <w:r w:rsidRPr="00AE3EA5">
        <w:rPr>
          <w:rFonts w:ascii="Verdana" w:eastAsia="Verdana" w:hAnsi="Verdana" w:cs="Verdana"/>
          <w:sz w:val="20"/>
          <w:lang w:val="ca-ES"/>
        </w:rPr>
        <w:sym w:font="Symbol" w:char="F08D"/>
      </w:r>
      <w:r w:rsidRPr="00AE3EA5">
        <w:rPr>
          <w:rFonts w:ascii="Verdana" w:eastAsia="Verdana" w:hAnsi="Verdana" w:cs="Verdana"/>
          <w:sz w:val="20"/>
          <w:lang w:val="ca-ES"/>
        </w:rPr>
        <w:t xml:space="preserve"> </w:t>
      </w:r>
      <w:r w:rsidRPr="00AE3EA5">
        <w:rPr>
          <w:rFonts w:ascii="Verdana" w:eastAsia="Verdana" w:hAnsi="Verdana" w:cs="Verdana"/>
          <w:b/>
          <w:sz w:val="20"/>
          <w:lang w:val="ca-ES"/>
        </w:rPr>
        <w:t xml:space="preserve">Document acreditatiu exempció proves de llengües (si s’escau) </w:t>
      </w:r>
    </w:p>
    <w:p w:rsidR="00E9581A" w:rsidRPr="00114A1A" w:rsidRDefault="00E9581A" w:rsidP="00114A1A">
      <w:pPr>
        <w:tabs>
          <w:tab w:val="center" w:pos="2742"/>
        </w:tabs>
        <w:spacing w:after="138"/>
        <w:jc w:val="both"/>
        <w:rPr>
          <w:sz w:val="18"/>
          <w:szCs w:val="18"/>
          <w:lang w:val="ca-ES"/>
        </w:rPr>
      </w:pPr>
      <w:r w:rsidRPr="00114A1A">
        <w:rPr>
          <w:rFonts w:ascii="Verdana" w:eastAsia="Verdana" w:hAnsi="Verdana" w:cs="Verdana"/>
          <w:sz w:val="18"/>
          <w:szCs w:val="18"/>
          <w:lang w:val="ca-ES"/>
        </w:rPr>
        <w:t xml:space="preserve">La documentació que es presenti per via telemàtica, haurà de ser en format </w:t>
      </w:r>
      <w:proofErr w:type="spellStart"/>
      <w:r w:rsidRPr="00114A1A">
        <w:rPr>
          <w:rFonts w:ascii="Verdana" w:eastAsia="Verdana" w:hAnsi="Verdana" w:cs="Verdana"/>
          <w:sz w:val="18"/>
          <w:szCs w:val="18"/>
          <w:lang w:val="ca-ES"/>
        </w:rPr>
        <w:t>pdf</w:t>
      </w:r>
      <w:proofErr w:type="spellEnd"/>
      <w:r w:rsidRPr="00114A1A">
        <w:rPr>
          <w:rFonts w:ascii="Verdana" w:eastAsia="Verdana" w:hAnsi="Verdana" w:cs="Verdana"/>
          <w:sz w:val="18"/>
          <w:szCs w:val="18"/>
          <w:lang w:val="ca-ES"/>
        </w:rPr>
        <w:t>, i amb la qualitat òptima per a la seva lectura. No s’acceptaran documents en format imatge (</w:t>
      </w:r>
      <w:proofErr w:type="spellStart"/>
      <w:r w:rsidRPr="00114A1A">
        <w:rPr>
          <w:rFonts w:ascii="Verdana" w:eastAsia="Verdana" w:hAnsi="Verdana" w:cs="Verdana"/>
          <w:sz w:val="18"/>
          <w:szCs w:val="18"/>
          <w:lang w:val="ca-ES"/>
        </w:rPr>
        <w:t>png</w:t>
      </w:r>
      <w:proofErr w:type="spellEnd"/>
      <w:r w:rsidRPr="00114A1A">
        <w:rPr>
          <w:rFonts w:ascii="Verdana" w:eastAsia="Verdana" w:hAnsi="Verdana" w:cs="Verdana"/>
          <w:sz w:val="18"/>
          <w:szCs w:val="18"/>
          <w:lang w:val="ca-ES"/>
        </w:rPr>
        <w:t xml:space="preserve">, </w:t>
      </w:r>
      <w:proofErr w:type="spellStart"/>
      <w:r w:rsidRPr="00114A1A">
        <w:rPr>
          <w:rFonts w:ascii="Verdana" w:eastAsia="Verdana" w:hAnsi="Verdana" w:cs="Verdana"/>
          <w:sz w:val="18"/>
          <w:szCs w:val="18"/>
          <w:lang w:val="ca-ES"/>
        </w:rPr>
        <w:t>jpg</w:t>
      </w:r>
      <w:proofErr w:type="spellEnd"/>
      <w:r w:rsidRPr="00114A1A">
        <w:rPr>
          <w:rFonts w:ascii="Verdana" w:eastAsia="Verdana" w:hAnsi="Verdana" w:cs="Verdana"/>
          <w:sz w:val="18"/>
          <w:szCs w:val="18"/>
          <w:lang w:val="ca-ES"/>
        </w:rPr>
        <w:t xml:space="preserve">, etc.) </w:t>
      </w:r>
    </w:p>
    <w:p w:rsidR="00E9581A" w:rsidRPr="00AE3EA5" w:rsidRDefault="00E9581A" w:rsidP="00E9581A">
      <w:pPr>
        <w:spacing w:after="161"/>
        <w:rPr>
          <w:lang w:val="ca-ES"/>
        </w:rPr>
      </w:pPr>
      <w:r w:rsidRPr="00AE3EA5">
        <w:rPr>
          <w:rFonts w:ascii="Verdana" w:eastAsia="Verdana" w:hAnsi="Verdana" w:cs="Verdana"/>
          <w:b/>
          <w:sz w:val="20"/>
          <w:u w:val="single" w:color="000000"/>
          <w:lang w:val="ca-ES"/>
        </w:rPr>
        <w:t>Sol·licitud perquè l’administració acrediti d’ofici:</w:t>
      </w:r>
      <w:r w:rsidRPr="00AE3EA5">
        <w:rPr>
          <w:rFonts w:ascii="Verdana" w:eastAsia="Verdana" w:hAnsi="Verdana" w:cs="Verdana"/>
          <w:b/>
          <w:sz w:val="20"/>
          <w:lang w:val="ca-ES"/>
        </w:rPr>
        <w:t xml:space="preserve"> </w:t>
      </w:r>
    </w:p>
    <w:p w:rsidR="00E9581A" w:rsidRDefault="00E9581A" w:rsidP="00E9581A">
      <w:pPr>
        <w:spacing w:after="154" w:line="265" w:lineRule="auto"/>
        <w:ind w:left="10" w:right="37" w:hanging="10"/>
        <w:jc w:val="both"/>
        <w:rPr>
          <w:rFonts w:ascii="Verdana" w:eastAsia="Verdana" w:hAnsi="Verdana" w:cs="Verdana"/>
          <w:sz w:val="20"/>
          <w:lang w:val="ca-ES"/>
        </w:rPr>
      </w:pPr>
      <w:r w:rsidRPr="00AE3EA5">
        <w:rPr>
          <w:rFonts w:ascii="Verdana" w:eastAsia="Verdana" w:hAnsi="Verdana" w:cs="Verdana"/>
          <w:sz w:val="20"/>
          <w:lang w:val="ca-ES"/>
        </w:rPr>
        <w:sym w:font="Symbol" w:char="F08D"/>
      </w:r>
      <w:r w:rsidRPr="00AE3EA5">
        <w:rPr>
          <w:rFonts w:ascii="Verdana" w:eastAsia="Verdana" w:hAnsi="Verdana" w:cs="Verdana"/>
          <w:sz w:val="20"/>
          <w:lang w:val="ca-ES"/>
        </w:rPr>
        <w:t xml:space="preserve">Certificat de Serveis Prestats a l’Ajuntament de Mollerussa. </w:t>
      </w:r>
    </w:p>
    <w:p w:rsidR="00114A1A" w:rsidRPr="00114A1A" w:rsidRDefault="00114A1A" w:rsidP="00114A1A">
      <w:pPr>
        <w:spacing w:after="154" w:line="265" w:lineRule="auto"/>
        <w:ind w:left="-5" w:right="37" w:hanging="10"/>
        <w:jc w:val="both"/>
        <w:rPr>
          <w:sz w:val="18"/>
          <w:szCs w:val="18"/>
          <w:lang w:val="ca-ES"/>
        </w:rPr>
      </w:pPr>
      <w:r w:rsidRPr="00114A1A">
        <w:rPr>
          <w:rFonts w:ascii="Verdana" w:eastAsia="Verdana" w:hAnsi="Verdana" w:cs="Verdana"/>
          <w:b/>
          <w:sz w:val="18"/>
          <w:szCs w:val="18"/>
          <w:lang w:val="ca-ES"/>
        </w:rPr>
        <w:t xml:space="preserve">Sol·licito </w:t>
      </w:r>
      <w:r w:rsidRPr="00114A1A">
        <w:rPr>
          <w:rFonts w:ascii="Verdana" w:eastAsia="Verdana" w:hAnsi="Verdana" w:cs="Verdana"/>
          <w:sz w:val="18"/>
          <w:szCs w:val="18"/>
          <w:lang w:val="ca-ES"/>
        </w:rPr>
        <w:t>l’admissió al procés selectiu d’estabilització i</w:t>
      </w:r>
      <w:r w:rsidRPr="00114A1A">
        <w:rPr>
          <w:rFonts w:ascii="Verdana" w:eastAsia="Verdana" w:hAnsi="Verdana" w:cs="Verdana"/>
          <w:b/>
          <w:sz w:val="18"/>
          <w:szCs w:val="18"/>
          <w:lang w:val="ca-ES"/>
        </w:rPr>
        <w:t xml:space="preserve"> Declaro, </w:t>
      </w:r>
      <w:r w:rsidRPr="00114A1A">
        <w:rPr>
          <w:rFonts w:ascii="Verdana" w:eastAsia="Verdana" w:hAnsi="Verdana" w:cs="Verdana"/>
          <w:sz w:val="18"/>
          <w:szCs w:val="18"/>
          <w:lang w:val="ca-ES"/>
        </w:rPr>
        <w:t>reuneixo totes i cadascuna de les condicions exigides en les bases de la plaça a la qual es presenta (sempre a data d’expiració del termini assenyalat per a la seva presentació) i que es compromet, en cas d’ésser proposat/da per al corresponent nomenament, a prestar jurament o promesa d’acord amb el que estableix el Text refós de la Llei de l’Estatut Bàsic de l’Empleat Públic, a</w:t>
      </w:r>
      <w:bookmarkStart w:id="0" w:name="_GoBack"/>
      <w:bookmarkEnd w:id="0"/>
      <w:r w:rsidRPr="00114A1A">
        <w:rPr>
          <w:rFonts w:ascii="Verdana" w:eastAsia="Verdana" w:hAnsi="Verdana" w:cs="Verdana"/>
          <w:sz w:val="18"/>
          <w:szCs w:val="18"/>
          <w:lang w:val="ca-ES"/>
        </w:rPr>
        <w:t>provat per Reial Decret Legislatiu 5/2015, de 30 d’octubre</w:t>
      </w:r>
    </w:p>
    <w:p w:rsidR="00114A1A" w:rsidRPr="00114A1A" w:rsidRDefault="00114A1A" w:rsidP="00114A1A">
      <w:pPr>
        <w:spacing w:after="239" w:line="250" w:lineRule="auto"/>
        <w:ind w:left="-5" w:right="45" w:hanging="10"/>
        <w:jc w:val="both"/>
        <w:rPr>
          <w:sz w:val="18"/>
          <w:szCs w:val="18"/>
          <w:lang w:val="ca-ES"/>
        </w:rPr>
      </w:pPr>
      <w:r w:rsidRPr="00114A1A">
        <w:rPr>
          <w:rFonts w:ascii="Verdana" w:eastAsia="Verdana" w:hAnsi="Verdana" w:cs="Verdana"/>
          <w:b/>
          <w:sz w:val="18"/>
          <w:szCs w:val="18"/>
          <w:lang w:val="ca-ES"/>
        </w:rPr>
        <w:t xml:space="preserve">Declaro, </w:t>
      </w:r>
      <w:r w:rsidRPr="00114A1A">
        <w:rPr>
          <w:rFonts w:ascii="Verdana" w:eastAsia="Verdana" w:hAnsi="Verdana" w:cs="Verdana"/>
          <w:sz w:val="18"/>
          <w:szCs w:val="18"/>
          <w:lang w:val="ca-ES"/>
        </w:rPr>
        <w:t>sota la meva responsabilitat i amb les conseqüències que preveuen les bases reguladores, que les dades facilitades en aquesta sol·licitud i en els documents adjunts són certes.</w:t>
      </w:r>
      <w:r w:rsidRPr="00114A1A">
        <w:rPr>
          <w:rFonts w:ascii="Verdana" w:eastAsia="Verdana" w:hAnsi="Verdana" w:cs="Verdana"/>
          <w:b/>
          <w:sz w:val="18"/>
          <w:szCs w:val="18"/>
          <w:lang w:val="ca-ES"/>
        </w:rPr>
        <w:t xml:space="preserve">  </w:t>
      </w:r>
    </w:p>
    <w:p w:rsidR="00B21E8F" w:rsidRDefault="00B21E8F" w:rsidP="00E9581A">
      <w:pPr>
        <w:spacing w:after="154" w:line="265" w:lineRule="auto"/>
        <w:ind w:left="10" w:right="37" w:hanging="10"/>
        <w:jc w:val="both"/>
        <w:rPr>
          <w:rFonts w:ascii="Verdana" w:eastAsia="Verdana" w:hAnsi="Verdana" w:cs="Verdana"/>
          <w:sz w:val="20"/>
          <w:lang w:val="ca-ES"/>
        </w:rPr>
      </w:pPr>
      <w:r w:rsidRPr="00114A1A">
        <w:rPr>
          <w:rFonts w:ascii="Verdana" w:eastAsia="Verdana" w:hAnsi="Verdana" w:cs="Verdana"/>
          <w:sz w:val="20"/>
          <w:lang w:val="ca-ES"/>
        </w:rPr>
        <w:t>A _______________, a data _____________________________________</w:t>
      </w:r>
    </w:p>
    <w:p w:rsidR="00114A1A" w:rsidRPr="00114A1A" w:rsidRDefault="00114A1A" w:rsidP="00E9581A">
      <w:pPr>
        <w:spacing w:after="154" w:line="265" w:lineRule="auto"/>
        <w:ind w:left="10" w:right="37" w:hanging="10"/>
        <w:jc w:val="both"/>
        <w:rPr>
          <w:lang w:val="ca-ES"/>
        </w:rPr>
      </w:pPr>
      <w:r>
        <w:rPr>
          <w:rFonts w:ascii="Verdana" w:eastAsia="Verdana" w:hAnsi="Verdana" w:cs="Verdana"/>
          <w:sz w:val="20"/>
          <w:lang w:val="ca-ES"/>
        </w:rPr>
        <w:t>Signat:</w:t>
      </w:r>
    </w:p>
    <w:sectPr w:rsidR="00114A1A" w:rsidRPr="00114A1A" w:rsidSect="00153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707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EB" w:rsidRDefault="00D02DEB" w:rsidP="00DA5C53">
      <w:pPr>
        <w:spacing w:after="0" w:line="240" w:lineRule="auto"/>
      </w:pPr>
      <w:r>
        <w:separator/>
      </w:r>
    </w:p>
  </w:endnote>
  <w:endnote w:type="continuationSeparator" w:id="0">
    <w:p w:rsidR="00D02DEB" w:rsidRDefault="00D02DEB" w:rsidP="00DA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F1" w:rsidRDefault="001531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13" w:rsidRPr="00034DBF" w:rsidRDefault="007D7013" w:rsidP="00034DBF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r w:rsidRPr="00034DBF">
      <w:rPr>
        <w:rFonts w:ascii="Times New Roman" w:hAnsi="Times New Roman" w:cs="Times New Roman"/>
        <w:sz w:val="16"/>
        <w:szCs w:val="16"/>
      </w:rPr>
      <w:t>Pl</w:t>
    </w:r>
    <w:r>
      <w:rPr>
        <w:rFonts w:ascii="Times New Roman" w:hAnsi="Times New Roman" w:cs="Times New Roman"/>
        <w:sz w:val="16"/>
        <w:szCs w:val="16"/>
      </w:rPr>
      <w:t>.</w:t>
    </w:r>
    <w:r w:rsidRPr="00034DBF">
      <w:rPr>
        <w:rFonts w:ascii="Times New Roman" w:hAnsi="Times New Roman" w:cs="Times New Roman"/>
        <w:sz w:val="16"/>
        <w:szCs w:val="16"/>
      </w:rPr>
      <w:t xml:space="preserve"> de l’Ajuntament, </w:t>
    </w:r>
    <w:proofErr w:type="gramStart"/>
    <w:r w:rsidRPr="00034DBF">
      <w:rPr>
        <w:rFonts w:ascii="Times New Roman" w:hAnsi="Times New Roman" w:cs="Times New Roman"/>
        <w:sz w:val="16"/>
        <w:szCs w:val="16"/>
      </w:rPr>
      <w:t>2  -</w:t>
    </w:r>
    <w:proofErr w:type="gramEnd"/>
    <w:r w:rsidRPr="00034DBF">
      <w:rPr>
        <w:rFonts w:ascii="Times New Roman" w:hAnsi="Times New Roman" w:cs="Times New Roman"/>
        <w:sz w:val="16"/>
        <w:szCs w:val="16"/>
      </w:rPr>
      <w:t xml:space="preserve">  25230 Mollerussa  -  Tel.: 97</w:t>
    </w:r>
    <w:r w:rsidR="001531F1">
      <w:rPr>
        <w:rFonts w:ascii="Times New Roman" w:hAnsi="Times New Roman" w:cs="Times New Roman"/>
        <w:sz w:val="16"/>
        <w:szCs w:val="16"/>
      </w:rPr>
      <w:t>3 60 07 13</w:t>
    </w:r>
    <w:r w:rsidRPr="00034DBF">
      <w:rPr>
        <w:rFonts w:ascii="Times New Roman" w:hAnsi="Times New Roman" w:cs="Times New Roman"/>
        <w:sz w:val="16"/>
        <w:szCs w:val="16"/>
      </w:rPr>
      <w:t xml:space="preserve">  -  ajuntament@mollerussa.cat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F1" w:rsidRDefault="001531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EB" w:rsidRDefault="00D02DEB" w:rsidP="00DA5C53">
      <w:pPr>
        <w:spacing w:after="0" w:line="240" w:lineRule="auto"/>
      </w:pPr>
      <w:r>
        <w:separator/>
      </w:r>
    </w:p>
  </w:footnote>
  <w:footnote w:type="continuationSeparator" w:id="0">
    <w:p w:rsidR="00D02DEB" w:rsidRDefault="00D02DEB" w:rsidP="00DA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F1" w:rsidRDefault="001531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13" w:rsidRDefault="003C5AB4" w:rsidP="002313A0">
    <w:pPr>
      <w:pStyle w:val="Encabezado"/>
      <w:ind w:left="-851"/>
    </w:pPr>
    <w:r>
      <w:t xml:space="preserve">                          </w:t>
    </w:r>
    <w:r w:rsidR="007D7013">
      <w:rPr>
        <w:noProof/>
      </w:rPr>
      <w:drawing>
        <wp:inline distT="0" distB="0" distL="0" distR="0">
          <wp:extent cx="453746" cy="715618"/>
          <wp:effectExtent l="19050" t="0" r="3454" b="0"/>
          <wp:docPr id="17" name="1 Imagen" descr="ESCUT MOLLERUSSA B&amp;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MOLLERUSSA B&amp;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419" cy="71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7013" w:rsidRPr="00034DBF" w:rsidRDefault="007D7013" w:rsidP="002313A0">
    <w:pPr>
      <w:pStyle w:val="Encabezado"/>
      <w:ind w:left="-851"/>
      <w:rPr>
        <w:rFonts w:ascii="Arial" w:hAnsi="Arial" w:cs="Arial"/>
      </w:rPr>
    </w:pPr>
    <w:r w:rsidRPr="00034DBF">
      <w:rPr>
        <w:rFonts w:ascii="Arial" w:hAnsi="Arial" w:cs="Arial"/>
      </w:rPr>
      <w:t>AJUNTAMENT DE MOLLERUSSA</w:t>
    </w:r>
  </w:p>
  <w:p w:rsidR="007D7013" w:rsidRPr="00034DBF" w:rsidRDefault="003C5AB4" w:rsidP="002313A0">
    <w:pPr>
      <w:pStyle w:val="Encabezado"/>
      <w:ind w:left="-993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</w:t>
    </w:r>
    <w:r w:rsidR="007D7013" w:rsidRPr="00034DBF">
      <w:rPr>
        <w:rFonts w:ascii="Arial" w:hAnsi="Arial" w:cs="Arial"/>
        <w:sz w:val="18"/>
        <w:szCs w:val="18"/>
      </w:rPr>
      <w:t>(LLEIDA)</w:t>
    </w:r>
  </w:p>
  <w:p w:rsidR="007D7013" w:rsidRPr="00034DBF" w:rsidRDefault="003C5AB4" w:rsidP="002313A0">
    <w:pPr>
      <w:pStyle w:val="Encabezado"/>
      <w:ind w:left="-993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                             </w:t>
    </w:r>
    <w:r w:rsidR="007D7013" w:rsidRPr="00034DBF">
      <w:rPr>
        <w:rFonts w:ascii="Arial" w:hAnsi="Arial" w:cs="Arial"/>
        <w:sz w:val="12"/>
        <w:szCs w:val="12"/>
      </w:rPr>
      <w:t>_</w:t>
    </w:r>
    <w:r w:rsidR="007D7013">
      <w:rPr>
        <w:rFonts w:ascii="Arial" w:hAnsi="Arial" w:cs="Arial"/>
        <w:sz w:val="12"/>
        <w:szCs w:val="12"/>
      </w:rPr>
      <w:t>_</w:t>
    </w:r>
    <w:r w:rsidR="007D7013" w:rsidRPr="00034DBF">
      <w:rPr>
        <w:rFonts w:ascii="Arial" w:hAnsi="Arial" w:cs="Arial"/>
        <w:sz w:val="12"/>
        <w:szCs w:val="12"/>
      </w:rPr>
      <w:t>__</w:t>
    </w:r>
    <w:r w:rsidR="007D7013">
      <w:rPr>
        <w:rFonts w:ascii="Arial" w:hAnsi="Arial" w:cs="Arial"/>
        <w:sz w:val="12"/>
        <w:szCs w:val="12"/>
      </w:rPr>
      <w:t>_</w:t>
    </w:r>
    <w:r w:rsidR="007D7013" w:rsidRPr="00034DBF">
      <w:rPr>
        <w:rFonts w:ascii="Arial" w:hAnsi="Arial" w:cs="Arial"/>
        <w:sz w:val="12"/>
        <w:szCs w:val="12"/>
      </w:rPr>
      <w:t>_</w:t>
    </w:r>
    <w:r w:rsidR="007D7013">
      <w:rPr>
        <w:rFonts w:ascii="Arial" w:hAnsi="Arial" w:cs="Arial"/>
        <w:sz w:val="12"/>
        <w:szCs w:val="12"/>
      </w:rPr>
      <w:t>_</w:t>
    </w:r>
  </w:p>
  <w:p w:rsidR="007D7013" w:rsidRDefault="007D7013">
    <w:pPr>
      <w:pStyle w:val="Encabezado"/>
    </w:pPr>
  </w:p>
  <w:p w:rsidR="007D7013" w:rsidRDefault="007D70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F1" w:rsidRDefault="001531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EB"/>
    <w:rsid w:val="00034DBF"/>
    <w:rsid w:val="000529B3"/>
    <w:rsid w:val="00065B2E"/>
    <w:rsid w:val="000B0FC1"/>
    <w:rsid w:val="000D3307"/>
    <w:rsid w:val="000D5E95"/>
    <w:rsid w:val="00114A1A"/>
    <w:rsid w:val="001531F1"/>
    <w:rsid w:val="001535F5"/>
    <w:rsid w:val="0017130A"/>
    <w:rsid w:val="001A7737"/>
    <w:rsid w:val="001F23FF"/>
    <w:rsid w:val="002313A0"/>
    <w:rsid w:val="0023344F"/>
    <w:rsid w:val="0028348E"/>
    <w:rsid w:val="00306FC4"/>
    <w:rsid w:val="003362FA"/>
    <w:rsid w:val="003A3310"/>
    <w:rsid w:val="003C5AB4"/>
    <w:rsid w:val="003E7C04"/>
    <w:rsid w:val="00405A36"/>
    <w:rsid w:val="00454E96"/>
    <w:rsid w:val="0046217C"/>
    <w:rsid w:val="004808E8"/>
    <w:rsid w:val="00524759"/>
    <w:rsid w:val="005A13E8"/>
    <w:rsid w:val="00625FA4"/>
    <w:rsid w:val="006F6ED9"/>
    <w:rsid w:val="00783D04"/>
    <w:rsid w:val="007D7013"/>
    <w:rsid w:val="007E0EC6"/>
    <w:rsid w:val="0084423B"/>
    <w:rsid w:val="0090626D"/>
    <w:rsid w:val="00980BD5"/>
    <w:rsid w:val="00A57EEF"/>
    <w:rsid w:val="00AC2B64"/>
    <w:rsid w:val="00AE3EA5"/>
    <w:rsid w:val="00B21E8F"/>
    <w:rsid w:val="00B32ADE"/>
    <w:rsid w:val="00B86980"/>
    <w:rsid w:val="00BC365E"/>
    <w:rsid w:val="00BF6B27"/>
    <w:rsid w:val="00D02DEB"/>
    <w:rsid w:val="00D54937"/>
    <w:rsid w:val="00DA5C53"/>
    <w:rsid w:val="00E42108"/>
    <w:rsid w:val="00E9581A"/>
    <w:rsid w:val="00EB07D8"/>
    <w:rsid w:val="00F07DB9"/>
    <w:rsid w:val="00F440B9"/>
    <w:rsid w:val="00F72E2F"/>
    <w:rsid w:val="00FB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94A7D"/>
  <w15:docId w15:val="{57F148E4-77F1-457A-AC99-BCDC786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05A36"/>
    <w:pPr>
      <w:spacing w:after="100" w:line="240" w:lineRule="auto"/>
      <w:outlineLvl w:val="2"/>
    </w:pPr>
    <w:rPr>
      <w:rFonts w:ascii="Arial" w:eastAsia="Times New Roman" w:hAnsi="Arial" w:cs="Arial"/>
      <w:b/>
      <w:bCs/>
      <w:color w:val="660303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C53"/>
  </w:style>
  <w:style w:type="paragraph" w:styleId="Piedepgina">
    <w:name w:val="footer"/>
    <w:basedOn w:val="Normal"/>
    <w:link w:val="PiedepginaCar"/>
    <w:uiPriority w:val="99"/>
    <w:unhideWhenUsed/>
    <w:rsid w:val="00DA5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C53"/>
  </w:style>
  <w:style w:type="paragraph" w:styleId="Textodeglobo">
    <w:name w:val="Balloon Text"/>
    <w:basedOn w:val="Normal"/>
    <w:link w:val="TextodegloboCar"/>
    <w:uiPriority w:val="99"/>
    <w:semiHidden/>
    <w:unhideWhenUsed/>
    <w:rsid w:val="00DA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C5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5A36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05A36"/>
    <w:rPr>
      <w:rFonts w:ascii="Arial" w:eastAsia="Times New Roman" w:hAnsi="Arial" w:cs="Arial"/>
      <w:b/>
      <w:bCs/>
      <w:color w:val="660303"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E9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82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5436">
                                          <w:marLeft w:val="3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78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82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8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29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90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094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7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293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65748">
                                          <w:marLeft w:val="3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1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0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79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35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1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3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5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77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2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53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9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29482">
                                          <w:marLeft w:val="3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9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6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3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48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11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11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17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10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4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DELATGE%20ADMINISTRATIU\_PLANTILLES\Plantilla%20Ajuntament%20Paper%20Membret%20-%20marges%20modific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235B-86F2-41E5-B3D4-9C6A1E02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Ajuntament Paper Membret - marges modificats</Template>
  <TotalTime>67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11</cp:revision>
  <cp:lastPrinted>2023-02-10T10:02:00Z</cp:lastPrinted>
  <dcterms:created xsi:type="dcterms:W3CDTF">2023-02-10T09:44:00Z</dcterms:created>
  <dcterms:modified xsi:type="dcterms:W3CDTF">2023-02-10T10:55:00Z</dcterms:modified>
</cp:coreProperties>
</file>